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7E" w:rsidRDefault="009B357E">
      <w:pPr>
        <w:shd w:val="clear" w:color="auto" w:fill="FFFFFF"/>
        <w:spacing w:after="0" w:line="276" w:lineRule="auto"/>
        <w:textAlignment w:val="baseline"/>
        <w:outlineLvl w:val="3"/>
        <w:rPr>
          <w:sz w:val="27"/>
          <w:szCs w:val="27"/>
          <w:lang w:eastAsia="en-GB"/>
        </w:rPr>
      </w:pPr>
      <w:r>
        <w:rPr>
          <w:sz w:val="27"/>
          <w:szCs w:val="27"/>
          <w:lang w:eastAsia="en-GB"/>
        </w:rPr>
        <w:t>NIVELUL LICEAL – PROFIL PEDAGOGIC</w:t>
      </w:r>
    </w:p>
    <w:p w:rsidR="009B357E" w:rsidRDefault="009B357E">
      <w:pPr>
        <w:shd w:val="clear" w:color="auto" w:fill="FFFFFF"/>
        <w:spacing w:after="0" w:line="276" w:lineRule="auto"/>
        <w:textAlignment w:val="baseline"/>
        <w:outlineLvl w:val="1"/>
        <w:rPr>
          <w:sz w:val="39"/>
          <w:szCs w:val="39"/>
          <w:lang w:eastAsia="en-GB"/>
        </w:rPr>
      </w:pPr>
      <w:r>
        <w:rPr>
          <w:sz w:val="39"/>
          <w:szCs w:val="39"/>
          <w:lang w:eastAsia="en-GB"/>
        </w:rPr>
        <w:t>ADMITEREA ÎN CLASA A IX-A 2021-2022</w:t>
      </w:r>
    </w:p>
    <w:p w:rsidR="009B357E" w:rsidRDefault="009B357E">
      <w:pPr>
        <w:shd w:val="clear" w:color="auto" w:fill="FFFFFF"/>
        <w:spacing w:after="0" w:line="276" w:lineRule="auto"/>
        <w:textAlignment w:val="baseline"/>
        <w:outlineLvl w:val="1"/>
        <w:rPr>
          <w:b/>
          <w:bCs/>
          <w:sz w:val="39"/>
          <w:szCs w:val="39"/>
          <w:lang w:eastAsia="en-GB"/>
        </w:rPr>
      </w:pPr>
      <w:r>
        <w:rPr>
          <w:sz w:val="39"/>
          <w:szCs w:val="39"/>
          <w:lang w:eastAsia="en-GB"/>
        </w:rPr>
        <w:t>SPECIALIZAREA ÎNVĂȚĂTOR-EDUCATOARE</w:t>
      </w:r>
    </w:p>
    <w:p w:rsidR="009B357E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39"/>
          <w:szCs w:val="39"/>
          <w:lang w:val="ro-RO" w:eastAsia="en-GB"/>
        </w:rPr>
      </w:pPr>
      <w:r>
        <w:rPr>
          <w:b/>
          <w:bCs/>
          <w:sz w:val="39"/>
          <w:szCs w:val="39"/>
          <w:lang w:val="ro-RO" w:eastAsia="en-GB"/>
        </w:rPr>
        <w:t>ETAPA a III-a, 29 - 30 IULIE</w:t>
      </w:r>
    </w:p>
    <w:p w:rsidR="009B357E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39"/>
          <w:szCs w:val="39"/>
          <w:lang w:eastAsia="en-GB"/>
        </w:rPr>
      </w:pPr>
      <w:r>
        <w:rPr>
          <w:b/>
          <w:bCs/>
          <w:sz w:val="39"/>
          <w:szCs w:val="39"/>
          <w:lang w:eastAsia="en-GB"/>
        </w:rPr>
        <w:t>STR. ZBORULUI 7-9</w:t>
      </w:r>
    </w:p>
    <w:p w:rsidR="009B357E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39"/>
          <w:szCs w:val="39"/>
          <w:lang w:eastAsia="en-GB"/>
        </w:rPr>
      </w:pPr>
    </w:p>
    <w:p w:rsidR="009B357E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eastAsia="en-GB"/>
        </w:rPr>
      </w:pPr>
    </w:p>
    <w:p w:rsidR="009B357E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lang w:eastAsia="en-GB"/>
        </w:rPr>
      </w:pPr>
      <w:r>
        <w:rPr>
          <w:b/>
          <w:bCs/>
          <w:sz w:val="27"/>
          <w:szCs w:val="27"/>
          <w:lang w:eastAsia="en-GB"/>
        </w:rPr>
        <w:t>I. ACTE NECESARE PENTRU ÎNSCRIERE</w:t>
      </w:r>
    </w:p>
    <w:p w:rsidR="009B357E" w:rsidRPr="00372745" w:rsidRDefault="009B357E">
      <w:pPr>
        <w:numPr>
          <w:ilvl w:val="0"/>
          <w:numId w:val="1"/>
        </w:numPr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carte de identitate sau certificat de naştere;</w:t>
      </w:r>
    </w:p>
    <w:p w:rsidR="009B357E" w:rsidRPr="00372745" w:rsidRDefault="009B357E">
      <w:pPr>
        <w:numPr>
          <w:ilvl w:val="0"/>
          <w:numId w:val="1"/>
        </w:numPr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carnet de note vizat pe anul şcolar în curs, din care să reiasă media 10 la purtare şi media generală mai mare de 8,50 pentru clasele V – VIII.</w:t>
      </w:r>
    </w:p>
    <w:p w:rsidR="009B357E" w:rsidRPr="00372745" w:rsidRDefault="009B357E">
      <w:pPr>
        <w:shd w:val="clear" w:color="auto" w:fill="FFFFFF"/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Documentele se trimit pe adresa </w:t>
      </w:r>
      <w:hyperlink r:id="rId7" w:history="1">
        <w:r w:rsidRPr="00372745">
          <w:rPr>
            <w:b/>
            <w:bCs/>
            <w:sz w:val="21"/>
            <w:szCs w:val="21"/>
            <w:u w:val="single"/>
            <w:lang w:val="fr-FR" w:eastAsia="en-GB"/>
          </w:rPr>
          <w:t>secretariat@anastasiapopescu.ro</w:t>
        </w:r>
        <w:r w:rsidRPr="00372745">
          <w:rPr>
            <w:sz w:val="21"/>
            <w:szCs w:val="21"/>
            <w:u w:val="single"/>
            <w:lang w:val="fr-FR" w:eastAsia="en-GB"/>
          </w:rPr>
          <w:t>,</w:t>
        </w:r>
      </w:hyperlink>
      <w:r w:rsidRPr="00372745">
        <w:rPr>
          <w:sz w:val="21"/>
          <w:szCs w:val="21"/>
          <w:lang w:val="fr-FR" w:eastAsia="en-GB"/>
        </w:rPr>
        <w:t> însoțite de numărul de telefon al unuia dintre părinți.</w:t>
      </w:r>
    </w:p>
    <w:p w:rsidR="009B357E" w:rsidRPr="00372745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lang w:val="fr-FR" w:eastAsia="en-GB"/>
        </w:rPr>
      </w:pPr>
    </w:p>
    <w:p w:rsidR="009B357E" w:rsidRPr="00372745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lang w:val="fr-FR" w:eastAsia="en-GB"/>
        </w:rPr>
      </w:pPr>
    </w:p>
    <w:p w:rsidR="009B357E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lang w:eastAsia="en-GB"/>
        </w:rPr>
      </w:pPr>
      <w:r>
        <w:rPr>
          <w:b/>
          <w:bCs/>
          <w:sz w:val="27"/>
          <w:szCs w:val="27"/>
          <w:lang w:eastAsia="en-GB"/>
        </w:rPr>
        <w:t>II. PROGRAMAREA PROBELOR</w:t>
      </w:r>
    </w:p>
    <w:p w:rsidR="009B357E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eastAsia="en-GB"/>
        </w:rPr>
      </w:pPr>
    </w:p>
    <w:p w:rsidR="009B357E" w:rsidRPr="00372745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u w:val="single"/>
          <w:lang w:val="fr-FR" w:eastAsia="en-GB"/>
        </w:rPr>
      </w:pPr>
      <w:r w:rsidRPr="00372745">
        <w:rPr>
          <w:b/>
          <w:bCs/>
          <w:sz w:val="27"/>
          <w:szCs w:val="27"/>
          <w:u w:val="single"/>
          <w:lang w:val="fr-FR" w:eastAsia="en-GB"/>
        </w:rPr>
        <w:t xml:space="preserve">JOI, </w:t>
      </w:r>
      <w:r>
        <w:rPr>
          <w:b/>
          <w:bCs/>
          <w:sz w:val="27"/>
          <w:szCs w:val="27"/>
          <w:u w:val="single"/>
          <w:lang w:val="ro-RO" w:eastAsia="en-GB"/>
        </w:rPr>
        <w:t>29</w:t>
      </w:r>
      <w:r w:rsidRPr="00372745">
        <w:rPr>
          <w:b/>
          <w:bCs/>
          <w:sz w:val="27"/>
          <w:szCs w:val="27"/>
          <w:u w:val="single"/>
          <w:lang w:val="fr-FR" w:eastAsia="en-GB"/>
        </w:rPr>
        <w:t xml:space="preserve"> IU</w:t>
      </w:r>
      <w:r>
        <w:rPr>
          <w:b/>
          <w:bCs/>
          <w:sz w:val="27"/>
          <w:szCs w:val="27"/>
          <w:u w:val="single"/>
          <w:lang w:val="ro-RO" w:eastAsia="en-GB"/>
        </w:rPr>
        <w:t>L</w:t>
      </w:r>
      <w:r w:rsidRPr="00372745">
        <w:rPr>
          <w:b/>
          <w:bCs/>
          <w:sz w:val="27"/>
          <w:szCs w:val="27"/>
          <w:u w:val="single"/>
          <w:lang w:val="fr-FR" w:eastAsia="en-GB"/>
        </w:rPr>
        <w:t>IE 2021</w:t>
      </w:r>
    </w:p>
    <w:p w:rsidR="009B357E" w:rsidRPr="00372745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r>
        <w:rPr>
          <w:sz w:val="21"/>
          <w:szCs w:val="21"/>
          <w:lang w:val="ro-RO" w:eastAsia="en-GB"/>
        </w:rPr>
        <w:t xml:space="preserve">- </w:t>
      </w:r>
      <w:r w:rsidRPr="00372745">
        <w:rPr>
          <w:sz w:val="21"/>
          <w:szCs w:val="21"/>
          <w:lang w:val="fr-FR" w:eastAsia="en-GB"/>
        </w:rPr>
        <w:t>prob</w:t>
      </w:r>
      <w:r>
        <w:rPr>
          <w:sz w:val="21"/>
          <w:szCs w:val="21"/>
          <w:lang w:val="ro-RO" w:eastAsia="en-GB"/>
        </w:rPr>
        <w:t>a</w:t>
      </w:r>
      <w:r w:rsidRPr="00372745">
        <w:rPr>
          <w:sz w:val="21"/>
          <w:szCs w:val="21"/>
          <w:lang w:val="fr-FR" w:eastAsia="en-GB"/>
        </w:rPr>
        <w:t xml:space="preserve"> de</w:t>
      </w:r>
      <w:r w:rsidRPr="00372745">
        <w:rPr>
          <w:b/>
          <w:bCs/>
          <w:sz w:val="21"/>
          <w:szCs w:val="21"/>
          <w:lang w:val="fr-FR" w:eastAsia="en-GB"/>
        </w:rPr>
        <w:t xml:space="preserve"> </w:t>
      </w:r>
      <w:r w:rsidRPr="00372745">
        <w:rPr>
          <w:b/>
          <w:bCs/>
          <w:sz w:val="21"/>
          <w:szCs w:val="21"/>
          <w:u w:val="single"/>
          <w:lang w:val="fr-FR" w:eastAsia="en-GB"/>
        </w:rPr>
        <w:t>APTITUDINI MUZICALE</w:t>
      </w:r>
      <w:r w:rsidRPr="00372745">
        <w:rPr>
          <w:sz w:val="21"/>
          <w:szCs w:val="21"/>
          <w:lang w:val="fr-FR" w:eastAsia="en-GB"/>
        </w:rPr>
        <w:t>, urmată de proba de</w:t>
      </w:r>
      <w:r w:rsidRPr="00372745">
        <w:rPr>
          <w:b/>
          <w:bCs/>
          <w:sz w:val="21"/>
          <w:szCs w:val="21"/>
          <w:lang w:val="fr-FR" w:eastAsia="en-GB"/>
        </w:rPr>
        <w:t xml:space="preserve"> </w:t>
      </w:r>
      <w:r w:rsidRPr="00372745">
        <w:rPr>
          <w:b/>
          <w:bCs/>
          <w:sz w:val="21"/>
          <w:szCs w:val="21"/>
          <w:u w:val="single"/>
          <w:lang w:val="fr-FR" w:eastAsia="en-GB"/>
        </w:rPr>
        <w:t xml:space="preserve">APTITUDINI </w:t>
      </w:r>
      <w:r>
        <w:rPr>
          <w:b/>
          <w:bCs/>
          <w:sz w:val="21"/>
          <w:szCs w:val="21"/>
          <w:u w:val="single"/>
          <w:lang w:val="fr-FR" w:eastAsia="en-GB"/>
        </w:rPr>
        <w:t>ARTISTICE (ARTE PLASTICE) -  probă de grup</w:t>
      </w:r>
      <w:r w:rsidRPr="00372745">
        <w:rPr>
          <w:b/>
          <w:bCs/>
          <w:sz w:val="21"/>
          <w:szCs w:val="21"/>
          <w:lang w:val="fr-FR" w:eastAsia="en-GB"/>
        </w:rPr>
        <w:t xml:space="preserve"> </w:t>
      </w:r>
    </w:p>
    <w:p w:rsidR="009B357E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</w:p>
    <w:p w:rsidR="009B357E" w:rsidRPr="00372745" w:rsidRDefault="009B357E" w:rsidP="00372745">
      <w:pPr>
        <w:shd w:val="clear" w:color="auto" w:fill="FFFFFF"/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 w:rsidRPr="00372745">
        <w:rPr>
          <w:b/>
          <w:bCs/>
          <w:sz w:val="21"/>
          <w:szCs w:val="21"/>
          <w:lang w:val="fr-FR" w:eastAsia="en-GB"/>
        </w:rPr>
        <w:t xml:space="preserve">Materiale necesare </w:t>
      </w:r>
      <w:r>
        <w:rPr>
          <w:b/>
          <w:bCs/>
          <w:sz w:val="21"/>
          <w:szCs w:val="21"/>
          <w:lang w:val="fr-FR" w:eastAsia="en-GB"/>
        </w:rPr>
        <w:t xml:space="preserve">proba de APTITUDINI ARTISTICE </w:t>
      </w:r>
      <w:r w:rsidRPr="00372745">
        <w:rPr>
          <w:b/>
          <w:bCs/>
          <w:sz w:val="21"/>
          <w:szCs w:val="21"/>
          <w:lang w:val="fr-FR" w:eastAsia="en-GB"/>
        </w:rPr>
        <w:t xml:space="preserve">-  </w:t>
      </w:r>
      <w:r w:rsidRPr="00372745">
        <w:rPr>
          <w:sz w:val="21"/>
          <w:szCs w:val="21"/>
          <w:lang w:val="fr-FR" w:eastAsia="en-GB"/>
        </w:rPr>
        <w:t>în funcție de preferințele candidatului privitor la tehnica de lucru utilizată:</w:t>
      </w:r>
    </w:p>
    <w:p w:rsidR="009B357E" w:rsidRDefault="009B357E" w:rsidP="0037274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bloc de desen A3;</w:t>
      </w:r>
    </w:p>
    <w:p w:rsidR="009B357E" w:rsidRPr="00372745" w:rsidRDefault="009B357E" w:rsidP="0037274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creioane de grafit (HB, 2B, 3B) sau pensule și culori de apă (acuarele, tempera, guașă, acrilice);</w:t>
      </w:r>
    </w:p>
    <w:p w:rsidR="009B357E" w:rsidRPr="00372745" w:rsidRDefault="009B357E" w:rsidP="0037274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materiale auxiliare (gumă de șters, alte instrumente în funcție de tehnica aleasă).</w:t>
      </w:r>
    </w:p>
    <w:p w:rsidR="009B357E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</w:p>
    <w:p w:rsidR="009B357E" w:rsidRPr="00372745" w:rsidRDefault="009B357E">
      <w:pPr>
        <w:shd w:val="clear" w:color="auto" w:fill="FFFFFF"/>
        <w:spacing w:after="0" w:line="276" w:lineRule="auto"/>
        <w:textAlignment w:val="baseline"/>
        <w:rPr>
          <w:i/>
          <w:iCs/>
          <w:sz w:val="21"/>
          <w:szCs w:val="21"/>
          <w:lang w:val="fr-FR" w:eastAsia="en-GB"/>
        </w:rPr>
      </w:pPr>
      <w:r w:rsidRPr="00372745">
        <w:rPr>
          <w:i/>
          <w:iCs/>
          <w:sz w:val="21"/>
          <w:szCs w:val="21"/>
          <w:lang w:val="fr-FR" w:eastAsia="en-GB"/>
        </w:rPr>
        <w:t>Notă: programarea pe ore a candidaților se va face după finalizarea înscrierilor. Candidații vor fi notificați prin sms și e-mail, utilizând datele de contact oferite la înscriere.</w:t>
      </w:r>
    </w:p>
    <w:p w:rsidR="009B357E" w:rsidRPr="00372745" w:rsidRDefault="009B357E">
      <w:pPr>
        <w:shd w:val="clear" w:color="auto" w:fill="FFFFFF"/>
        <w:spacing w:after="0" w:line="276" w:lineRule="auto"/>
        <w:textAlignment w:val="baseline"/>
        <w:rPr>
          <w:i/>
          <w:iCs/>
          <w:color w:val="FF0000"/>
          <w:sz w:val="21"/>
          <w:szCs w:val="21"/>
          <w:lang w:val="fr-FR" w:eastAsia="en-GB"/>
        </w:rPr>
      </w:pPr>
      <w:r w:rsidRPr="00372745">
        <w:rPr>
          <w:i/>
          <w:iCs/>
          <w:color w:val="FF0000"/>
          <w:sz w:val="21"/>
          <w:szCs w:val="21"/>
          <w:lang w:val="fr-FR" w:eastAsia="en-GB"/>
        </w:rPr>
        <w:t xml:space="preserve">Vă rugăm să consultați capitolul </w:t>
      </w:r>
      <w:r w:rsidRPr="00372745">
        <w:rPr>
          <w:b/>
          <w:bCs/>
          <w:i/>
          <w:iCs/>
          <w:color w:val="FF0000"/>
          <w:sz w:val="21"/>
          <w:szCs w:val="21"/>
          <w:lang w:val="fr-FR" w:eastAsia="en-GB"/>
        </w:rPr>
        <w:t>PROBELE DE APTITUDINI – DETALII ŞI PROCEDURĂ DE NOTARE</w:t>
      </w:r>
      <w:r w:rsidRPr="00372745">
        <w:rPr>
          <w:color w:val="FF0000"/>
          <w:sz w:val="21"/>
          <w:szCs w:val="21"/>
          <w:lang w:val="fr-FR" w:eastAsia="en-GB"/>
        </w:rPr>
        <w:t xml:space="preserve">, </w:t>
      </w:r>
      <w:r w:rsidRPr="00372745">
        <w:rPr>
          <w:i/>
          <w:iCs/>
          <w:color w:val="FF0000"/>
          <w:sz w:val="21"/>
          <w:szCs w:val="21"/>
          <w:lang w:val="fr-FR" w:eastAsia="en-GB"/>
        </w:rPr>
        <w:t>pentru informațiile suplimentare necesare.</w:t>
      </w:r>
    </w:p>
    <w:p w:rsidR="009B357E" w:rsidRPr="00372745" w:rsidRDefault="009B357E">
      <w:pPr>
        <w:shd w:val="clear" w:color="auto" w:fill="FFFFFF"/>
        <w:spacing w:after="0" w:line="276" w:lineRule="auto"/>
        <w:textAlignment w:val="baseline"/>
        <w:rPr>
          <w:b/>
          <w:bCs/>
          <w:i/>
          <w:iCs/>
          <w:sz w:val="21"/>
          <w:szCs w:val="21"/>
          <w:lang w:val="fr-FR" w:eastAsia="en-GB"/>
        </w:rPr>
      </w:pPr>
    </w:p>
    <w:p w:rsidR="009B357E" w:rsidRPr="00372745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27"/>
          <w:szCs w:val="27"/>
          <w:u w:val="single"/>
          <w:lang w:val="fr-FR" w:eastAsia="en-GB"/>
        </w:rPr>
      </w:pPr>
      <w:r w:rsidRPr="00372745">
        <w:rPr>
          <w:b/>
          <w:bCs/>
          <w:sz w:val="27"/>
          <w:szCs w:val="27"/>
          <w:u w:val="single"/>
          <w:lang w:val="fr-FR" w:eastAsia="en-GB"/>
        </w:rPr>
        <w:t xml:space="preserve">VINERI, </w:t>
      </w:r>
      <w:r>
        <w:rPr>
          <w:b/>
          <w:bCs/>
          <w:sz w:val="27"/>
          <w:szCs w:val="27"/>
          <w:u w:val="single"/>
          <w:lang w:val="ro-RO" w:eastAsia="en-GB"/>
        </w:rPr>
        <w:t>30</w:t>
      </w:r>
      <w:r w:rsidRPr="00372745">
        <w:rPr>
          <w:b/>
          <w:bCs/>
          <w:sz w:val="27"/>
          <w:szCs w:val="27"/>
          <w:u w:val="single"/>
          <w:lang w:val="fr-FR" w:eastAsia="en-GB"/>
        </w:rPr>
        <w:t xml:space="preserve"> IU</w:t>
      </w:r>
      <w:r>
        <w:rPr>
          <w:b/>
          <w:bCs/>
          <w:sz w:val="27"/>
          <w:szCs w:val="27"/>
          <w:u w:val="single"/>
          <w:lang w:val="ro-RO" w:eastAsia="en-GB"/>
        </w:rPr>
        <w:t>L</w:t>
      </w:r>
      <w:r w:rsidRPr="00372745">
        <w:rPr>
          <w:b/>
          <w:bCs/>
          <w:sz w:val="27"/>
          <w:szCs w:val="27"/>
          <w:u w:val="single"/>
          <w:lang w:val="fr-FR" w:eastAsia="en-GB"/>
        </w:rPr>
        <w:t>IE 2021</w:t>
      </w:r>
    </w:p>
    <w:p w:rsidR="009B357E" w:rsidRPr="00372745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r>
        <w:rPr>
          <w:sz w:val="21"/>
          <w:szCs w:val="21"/>
          <w:lang w:val="ro-RO" w:eastAsia="en-GB"/>
        </w:rPr>
        <w:t xml:space="preserve">- </w:t>
      </w:r>
      <w:r w:rsidRPr="00372745">
        <w:rPr>
          <w:sz w:val="21"/>
          <w:szCs w:val="21"/>
          <w:lang w:val="fr-FR" w:eastAsia="en-GB"/>
        </w:rPr>
        <w:t xml:space="preserve">proba de </w:t>
      </w:r>
      <w:r w:rsidRPr="00372745">
        <w:rPr>
          <w:b/>
          <w:bCs/>
          <w:sz w:val="21"/>
          <w:szCs w:val="21"/>
          <w:u w:val="single"/>
          <w:lang w:val="fr-FR" w:eastAsia="en-GB"/>
        </w:rPr>
        <w:t xml:space="preserve">APTITUDINI </w:t>
      </w:r>
      <w:r>
        <w:rPr>
          <w:b/>
          <w:bCs/>
          <w:sz w:val="21"/>
          <w:szCs w:val="21"/>
          <w:u w:val="single"/>
          <w:lang w:val="fr-FR" w:eastAsia="en-GB"/>
        </w:rPr>
        <w:t xml:space="preserve"> FIZICE</w:t>
      </w:r>
      <w:r w:rsidRPr="00372745">
        <w:rPr>
          <w:b/>
          <w:bCs/>
          <w:sz w:val="21"/>
          <w:szCs w:val="21"/>
          <w:lang w:val="fr-FR" w:eastAsia="en-GB"/>
        </w:rPr>
        <w:t xml:space="preserve"> (</w:t>
      </w:r>
      <w:r w:rsidRPr="00372745">
        <w:rPr>
          <w:b/>
          <w:bCs/>
          <w:sz w:val="21"/>
          <w:szCs w:val="21"/>
          <w:u w:val="single"/>
          <w:lang w:val="fr-FR" w:eastAsia="en-GB"/>
        </w:rPr>
        <w:t>probă de grup</w:t>
      </w:r>
      <w:r w:rsidRPr="00372745">
        <w:rPr>
          <w:b/>
          <w:bCs/>
          <w:sz w:val="21"/>
          <w:szCs w:val="21"/>
          <w:lang w:val="fr-FR" w:eastAsia="en-GB"/>
        </w:rPr>
        <w:t>)</w:t>
      </w:r>
      <w:r>
        <w:rPr>
          <w:b/>
          <w:bCs/>
          <w:sz w:val="21"/>
          <w:szCs w:val="21"/>
          <w:lang w:val="fr-FR" w:eastAsia="en-GB"/>
        </w:rPr>
        <w:t xml:space="preserve"> și proba de INTERVIU</w:t>
      </w:r>
    </w:p>
    <w:p w:rsidR="009B357E" w:rsidRDefault="009B357E" w:rsidP="00372745"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bookmarkStart w:id="0" w:name="_GoBack"/>
      <w:bookmarkEnd w:id="0"/>
    </w:p>
    <w:p w:rsidR="009B357E" w:rsidRDefault="009B357E" w:rsidP="00372745">
      <w:pPr>
        <w:shd w:val="clear" w:color="auto" w:fill="FFFFFF"/>
        <w:spacing w:after="0" w:line="276" w:lineRule="auto"/>
        <w:textAlignment w:val="baseline"/>
        <w:rPr>
          <w:sz w:val="21"/>
          <w:szCs w:val="21"/>
          <w:lang w:val="fr-FR" w:eastAsia="en-GB"/>
        </w:rPr>
      </w:pPr>
      <w:r w:rsidRPr="00372745">
        <w:rPr>
          <w:b/>
          <w:bCs/>
          <w:sz w:val="21"/>
          <w:szCs w:val="21"/>
          <w:lang w:val="fr-FR" w:eastAsia="en-GB"/>
        </w:rPr>
        <w:t xml:space="preserve">Materiale necesare: </w:t>
      </w:r>
      <w:r w:rsidRPr="00372745">
        <w:rPr>
          <w:sz w:val="21"/>
          <w:szCs w:val="21"/>
          <w:lang w:val="fr-FR" w:eastAsia="en-GB"/>
        </w:rPr>
        <w:t>echipament sportiv pentru proba de aptitudini fizice</w:t>
      </w:r>
    </w:p>
    <w:p w:rsidR="009B357E" w:rsidRPr="00372745" w:rsidRDefault="009B357E" w:rsidP="00372745">
      <w:pPr>
        <w:shd w:val="clear" w:color="auto" w:fill="FFFFFF"/>
        <w:spacing w:after="0" w:line="276" w:lineRule="auto"/>
        <w:textAlignment w:val="baseline"/>
        <w:rPr>
          <w:sz w:val="21"/>
          <w:szCs w:val="21"/>
          <w:lang w:val="fr-FR" w:eastAsia="en-GB"/>
        </w:rPr>
      </w:pPr>
    </w:p>
    <w:p w:rsidR="009B357E" w:rsidRPr="00372745" w:rsidRDefault="009B357E" w:rsidP="00372745">
      <w:pPr>
        <w:shd w:val="clear" w:color="auto" w:fill="FFFFFF"/>
        <w:spacing w:after="0" w:line="276" w:lineRule="auto"/>
        <w:textAlignment w:val="baseline"/>
        <w:rPr>
          <w:i/>
          <w:iCs/>
          <w:sz w:val="21"/>
          <w:szCs w:val="21"/>
          <w:lang w:val="fr-FR" w:eastAsia="en-GB"/>
        </w:rPr>
      </w:pPr>
      <w:r w:rsidRPr="00372745">
        <w:rPr>
          <w:i/>
          <w:iCs/>
          <w:sz w:val="21"/>
          <w:szCs w:val="21"/>
          <w:lang w:val="fr-FR" w:eastAsia="en-GB"/>
        </w:rPr>
        <w:t>Notă: programarea pe ore a candidaților se va face după finalizarea înscrierilor. Candidații vor fi notificați prin sms și e-mail, utilizând datele de contact oferite la înscriere.</w:t>
      </w:r>
    </w:p>
    <w:p w:rsidR="009B357E" w:rsidRDefault="009B357E" w:rsidP="00372745">
      <w:pPr>
        <w:pStyle w:val="ListParagraph"/>
        <w:shd w:val="clear" w:color="auto" w:fill="FFFFFF"/>
        <w:spacing w:after="0" w:line="276" w:lineRule="auto"/>
        <w:ind w:left="0"/>
        <w:textAlignment w:val="baseline"/>
        <w:rPr>
          <w:i/>
          <w:iCs/>
          <w:color w:val="FF0000"/>
          <w:sz w:val="21"/>
          <w:szCs w:val="21"/>
          <w:lang w:val="fr-FR" w:eastAsia="en-GB"/>
        </w:rPr>
      </w:pPr>
      <w:r w:rsidRPr="00372745">
        <w:rPr>
          <w:i/>
          <w:iCs/>
          <w:color w:val="FF0000"/>
          <w:sz w:val="21"/>
          <w:szCs w:val="21"/>
          <w:lang w:val="fr-FR" w:eastAsia="en-GB"/>
        </w:rPr>
        <w:t xml:space="preserve">Vă rugăm să consultați capitolul </w:t>
      </w:r>
      <w:r w:rsidRPr="00372745">
        <w:rPr>
          <w:b/>
          <w:bCs/>
          <w:i/>
          <w:iCs/>
          <w:color w:val="FF0000"/>
          <w:sz w:val="21"/>
          <w:szCs w:val="21"/>
          <w:lang w:val="fr-FR" w:eastAsia="en-GB"/>
        </w:rPr>
        <w:t>PROBELE DE APTITUDINI – DETALII ŞI PROCEDURĂ DE NOTARE</w:t>
      </w:r>
      <w:r w:rsidRPr="00372745">
        <w:rPr>
          <w:color w:val="FF0000"/>
          <w:sz w:val="21"/>
          <w:szCs w:val="21"/>
          <w:lang w:val="fr-FR" w:eastAsia="en-GB"/>
        </w:rPr>
        <w:t xml:space="preserve">, </w:t>
      </w:r>
      <w:r w:rsidRPr="00372745">
        <w:rPr>
          <w:i/>
          <w:iCs/>
          <w:color w:val="FF0000"/>
          <w:sz w:val="21"/>
          <w:szCs w:val="21"/>
          <w:lang w:val="fr-FR" w:eastAsia="en-GB"/>
        </w:rPr>
        <w:t>pentru informațiile suplimentare necesare</w:t>
      </w:r>
    </w:p>
    <w:p w:rsidR="009B357E" w:rsidRPr="00372745" w:rsidRDefault="009B357E" w:rsidP="00372745">
      <w:pPr>
        <w:pStyle w:val="ListParagraph"/>
        <w:shd w:val="clear" w:color="auto" w:fill="FFFFFF"/>
        <w:spacing w:after="0" w:line="276" w:lineRule="auto"/>
        <w:ind w:left="0"/>
        <w:textAlignment w:val="baseline"/>
        <w:rPr>
          <w:sz w:val="21"/>
          <w:szCs w:val="21"/>
          <w:lang w:val="fr-FR" w:eastAsia="en-GB"/>
        </w:rPr>
      </w:pPr>
    </w:p>
    <w:p w:rsidR="009B357E" w:rsidRDefault="009B357E">
      <w:pPr>
        <w:pStyle w:val="ListParagraph"/>
        <w:shd w:val="clear" w:color="auto" w:fill="FFFFFF"/>
        <w:spacing w:after="0" w:line="276" w:lineRule="auto"/>
        <w:ind w:left="0"/>
        <w:textAlignment w:val="baseline"/>
        <w:rPr>
          <w:b/>
          <w:bCs/>
          <w:sz w:val="21"/>
          <w:szCs w:val="21"/>
          <w:lang w:eastAsia="en-GB"/>
        </w:rPr>
      </w:pPr>
      <w:r>
        <w:rPr>
          <w:sz w:val="21"/>
          <w:szCs w:val="21"/>
          <w:lang w:val="ro-RO" w:eastAsia="en-GB"/>
        </w:rPr>
        <w:t xml:space="preserve">- </w:t>
      </w:r>
      <w:r>
        <w:rPr>
          <w:sz w:val="21"/>
          <w:szCs w:val="21"/>
          <w:lang w:eastAsia="en-GB"/>
        </w:rPr>
        <w:t xml:space="preserve">proba de </w:t>
      </w:r>
      <w:r>
        <w:rPr>
          <w:b/>
          <w:bCs/>
          <w:sz w:val="21"/>
          <w:szCs w:val="21"/>
          <w:u w:val="single"/>
          <w:lang w:eastAsia="en-GB"/>
        </w:rPr>
        <w:t>INTERVIU</w:t>
      </w:r>
    </w:p>
    <w:p w:rsidR="009B357E" w:rsidRDefault="009B357E">
      <w:p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 xml:space="preserve">Materiale necesare: </w:t>
      </w:r>
    </w:p>
    <w:p w:rsidR="009B357E" w:rsidRPr="00372745" w:rsidRDefault="009B357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r w:rsidRPr="00372745">
        <w:rPr>
          <w:b/>
          <w:bCs/>
          <w:sz w:val="21"/>
          <w:szCs w:val="21"/>
          <w:lang w:val="fr-FR" w:eastAsia="en-GB"/>
        </w:rPr>
        <w:t>portofoliu cu proiecte, diplome, adeverințe/diplome de voluntariat, lucrări de artă plastică; portofoliul poate fi prezentat în format fizic sau în format electronic (pe un suport de memorie)</w:t>
      </w:r>
    </w:p>
    <w:p w:rsidR="009B357E" w:rsidRPr="00372745" w:rsidRDefault="009B357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b/>
          <w:bCs/>
          <w:sz w:val="21"/>
          <w:szCs w:val="21"/>
          <w:lang w:val="fr-FR" w:eastAsia="en-GB"/>
        </w:rPr>
      </w:pPr>
      <w:r w:rsidRPr="00372745">
        <w:rPr>
          <w:b/>
          <w:bCs/>
          <w:sz w:val="21"/>
          <w:szCs w:val="21"/>
          <w:lang w:val="fr-FR" w:eastAsia="en-GB"/>
        </w:rPr>
        <w:t>în măsura posibilităților, recomandare din partea unui profesor sau din partea părintelui duhovnic</w:t>
      </w:r>
    </w:p>
    <w:p w:rsidR="009B357E" w:rsidRDefault="009B357E">
      <w:pPr>
        <w:shd w:val="clear" w:color="auto" w:fill="FFFFFF"/>
        <w:spacing w:after="0" w:line="276" w:lineRule="auto"/>
        <w:textAlignment w:val="baseline"/>
        <w:rPr>
          <w:i/>
          <w:iCs/>
          <w:sz w:val="21"/>
          <w:szCs w:val="21"/>
          <w:lang w:eastAsia="en-GB"/>
        </w:rPr>
      </w:pPr>
      <w:r>
        <w:rPr>
          <w:i/>
          <w:iCs/>
          <w:sz w:val="21"/>
          <w:szCs w:val="21"/>
          <w:lang w:eastAsia="en-GB"/>
        </w:rPr>
        <w:t xml:space="preserve">Notă: </w:t>
      </w:r>
    </w:p>
    <w:p w:rsidR="009B357E" w:rsidRDefault="009B357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b/>
          <w:bCs/>
          <w:i/>
          <w:iCs/>
          <w:sz w:val="21"/>
          <w:szCs w:val="21"/>
          <w:lang w:eastAsia="en-GB"/>
        </w:rPr>
      </w:pPr>
      <w:r>
        <w:rPr>
          <w:i/>
          <w:iCs/>
          <w:sz w:val="21"/>
          <w:szCs w:val="21"/>
          <w:lang w:eastAsia="en-GB"/>
        </w:rPr>
        <w:t>programarea pe ore a candidaților se va face după finalizarea înscrierilor. Candidații vor fi notificați prin sms și e-mail, utilizând datele de contact oferite la înscriere;</w:t>
      </w:r>
    </w:p>
    <w:p w:rsidR="009B357E" w:rsidRPr="00372745" w:rsidRDefault="009B357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b/>
          <w:bCs/>
          <w:i/>
          <w:iCs/>
          <w:sz w:val="21"/>
          <w:szCs w:val="21"/>
          <w:u w:val="single"/>
          <w:lang w:val="fr-FR" w:eastAsia="en-GB"/>
        </w:rPr>
      </w:pPr>
      <w:r w:rsidRPr="00372745">
        <w:rPr>
          <w:b/>
          <w:bCs/>
          <w:i/>
          <w:iCs/>
          <w:sz w:val="21"/>
          <w:szCs w:val="21"/>
          <w:u w:val="single"/>
          <w:lang w:val="fr-FR" w:eastAsia="en-GB"/>
        </w:rPr>
        <w:t xml:space="preserve">prezența </w:t>
      </w:r>
      <w:r w:rsidRPr="00372745">
        <w:rPr>
          <w:b/>
          <w:bCs/>
          <w:i/>
          <w:iCs/>
          <w:color w:val="FF0000"/>
          <w:sz w:val="21"/>
          <w:szCs w:val="21"/>
          <w:u w:val="single"/>
          <w:lang w:val="fr-FR" w:eastAsia="en-GB"/>
        </w:rPr>
        <w:t xml:space="preserve">cel puțin a unuia dintre părinți </w:t>
      </w:r>
      <w:r w:rsidRPr="00372745">
        <w:rPr>
          <w:b/>
          <w:bCs/>
          <w:i/>
          <w:iCs/>
          <w:sz w:val="21"/>
          <w:szCs w:val="21"/>
          <w:u w:val="single"/>
          <w:lang w:val="fr-FR" w:eastAsia="en-GB"/>
        </w:rPr>
        <w:t>la proba de interviu, alături de candidat, reprezintă un plus.</w:t>
      </w:r>
    </w:p>
    <w:p w:rsidR="009B357E" w:rsidRPr="00372745" w:rsidRDefault="009B357E">
      <w:pPr>
        <w:shd w:val="clear" w:color="auto" w:fill="FFFFFF"/>
        <w:spacing w:after="0" w:line="276" w:lineRule="auto"/>
        <w:textAlignment w:val="baseline"/>
        <w:rPr>
          <w:i/>
          <w:iCs/>
          <w:color w:val="FF0000"/>
          <w:sz w:val="21"/>
          <w:szCs w:val="21"/>
          <w:lang w:val="fr-FR" w:eastAsia="en-GB"/>
        </w:rPr>
      </w:pPr>
      <w:r w:rsidRPr="00372745">
        <w:rPr>
          <w:i/>
          <w:iCs/>
          <w:color w:val="FF0000"/>
          <w:sz w:val="21"/>
          <w:szCs w:val="21"/>
          <w:lang w:val="fr-FR" w:eastAsia="en-GB"/>
        </w:rPr>
        <w:t xml:space="preserve">Vă rugăm să consultați capitolul </w:t>
      </w:r>
      <w:r w:rsidRPr="00372745">
        <w:rPr>
          <w:b/>
          <w:bCs/>
          <w:i/>
          <w:iCs/>
          <w:color w:val="FF0000"/>
          <w:sz w:val="21"/>
          <w:szCs w:val="21"/>
          <w:lang w:val="fr-FR" w:eastAsia="en-GB"/>
        </w:rPr>
        <w:t>PROBELE DE APTITUDINI – DETALII ŞI PROCEDURĂ DE NOTARE</w:t>
      </w:r>
      <w:r w:rsidRPr="00372745">
        <w:rPr>
          <w:color w:val="FF0000"/>
          <w:sz w:val="21"/>
          <w:szCs w:val="21"/>
          <w:lang w:val="fr-FR" w:eastAsia="en-GB"/>
        </w:rPr>
        <w:t xml:space="preserve">, </w:t>
      </w:r>
      <w:r w:rsidRPr="00372745">
        <w:rPr>
          <w:i/>
          <w:iCs/>
          <w:color w:val="FF0000"/>
          <w:sz w:val="21"/>
          <w:szCs w:val="21"/>
          <w:lang w:val="fr-FR" w:eastAsia="en-GB"/>
        </w:rPr>
        <w:t>pentru informațiile suplimentare necesare.</w:t>
      </w:r>
    </w:p>
    <w:p w:rsidR="009B357E" w:rsidRPr="00372745" w:rsidRDefault="009B357E">
      <w:pPr>
        <w:shd w:val="clear" w:color="auto" w:fill="FFFFFF"/>
        <w:spacing w:after="0" w:line="276" w:lineRule="auto"/>
        <w:textAlignment w:val="baseline"/>
        <w:rPr>
          <w:b/>
          <w:bCs/>
          <w:i/>
          <w:iCs/>
          <w:sz w:val="21"/>
          <w:szCs w:val="21"/>
          <w:u w:val="single"/>
          <w:lang w:val="fr-FR" w:eastAsia="en-GB"/>
        </w:rPr>
      </w:pPr>
    </w:p>
    <w:p w:rsidR="009B357E" w:rsidRPr="00372745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7"/>
          <w:szCs w:val="27"/>
          <w:lang w:val="fr-FR" w:eastAsia="en-GB"/>
        </w:rPr>
      </w:pPr>
      <w:r w:rsidRPr="00372745">
        <w:rPr>
          <w:b/>
          <w:bCs/>
          <w:sz w:val="27"/>
          <w:szCs w:val="27"/>
          <w:lang w:val="fr-FR" w:eastAsia="en-GB"/>
        </w:rPr>
        <w:t>III. PROBELE DE APTITUDINI – DETALII ŞI PROCEDURĂ DE NOTARE</w:t>
      </w:r>
    </w:p>
    <w:p w:rsidR="009B357E" w:rsidRPr="00372745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1. PROBA DE INTERVIU</w:t>
      </w:r>
    </w:p>
    <w:p w:rsidR="009B357E" w:rsidRPr="00372745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Proba constă în:</w:t>
      </w:r>
    </w:p>
    <w:p w:rsidR="009B357E" w:rsidRPr="00372745" w:rsidRDefault="009B357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a) participare la o conversație candidat – comisie, pe o temă dată (va fi verificată capacitatea de a aduce argumente, de a fi persuasiv și receptiv în relația cu partenerul de discuție);</w:t>
      </w:r>
    </w:p>
    <w:p w:rsidR="009B357E" w:rsidRDefault="009B357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b) lectură expresivă la prima vedere;</w:t>
      </w:r>
    </w:p>
    <w:p w:rsidR="009B357E" w:rsidRDefault="009B357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c) recitarea a două – trei strofe dintr-o poezie (la alegere);</w:t>
      </w:r>
    </w:p>
    <w:p w:rsidR="009B357E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Aptitudinile investigate sunt:</w:t>
      </w:r>
    </w:p>
    <w:p w:rsidR="009B357E" w:rsidRPr="00372745" w:rsidRDefault="009B357E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abilitățile de comunicare, exprimarea argumentată a unui punct de vedere;</w:t>
      </w:r>
    </w:p>
    <w:p w:rsidR="009B357E" w:rsidRDefault="009B357E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dicția.</w:t>
      </w:r>
    </w:p>
    <w:p w:rsidR="009B357E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 </w:t>
      </w:r>
    </w:p>
    <w:p w:rsidR="009B357E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2. PROBA DE APTITUDINI FIZICE</w:t>
      </w:r>
    </w:p>
    <w:p w:rsidR="009B357E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Proba constă în:</w:t>
      </w:r>
    </w:p>
    <w:p w:rsidR="009B357E" w:rsidRDefault="009B357E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a) reproducerea, după model, a două – trei exerciții vizând aparatul locomotor;</w:t>
      </w:r>
    </w:p>
    <w:p w:rsidR="009B357E" w:rsidRDefault="009B357E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b) trei – patru elemente de gimnastică acrobatică din programul claselor gimnaziale, executate izolat;</w:t>
      </w:r>
    </w:p>
    <w:p w:rsidR="009B357E" w:rsidRDefault="009B357E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c) alergare 600</w:t>
      </w:r>
      <w:r>
        <w:rPr>
          <w:sz w:val="21"/>
          <w:szCs w:val="21"/>
          <w:lang w:val="ro-RO" w:eastAsia="en-GB"/>
        </w:rPr>
        <w:t xml:space="preserve"> </w:t>
      </w:r>
      <w:r>
        <w:rPr>
          <w:sz w:val="21"/>
          <w:szCs w:val="21"/>
          <w:lang w:eastAsia="en-GB"/>
        </w:rPr>
        <w:t>m, fără cerință de timp (proba implică efort moderat).</w:t>
      </w:r>
    </w:p>
    <w:p w:rsidR="009B357E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 Aptitudinile investigate sunt:</w:t>
      </w:r>
    </w:p>
    <w:p w:rsidR="009B357E" w:rsidRDefault="009B357E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memorie motrică și coordonare;</w:t>
      </w:r>
    </w:p>
    <w:p w:rsidR="009B357E" w:rsidRDefault="009B357E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starea funcțională a coloanei vertebrale;</w:t>
      </w:r>
    </w:p>
    <w:p w:rsidR="009B357E" w:rsidRDefault="009B357E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funcție normală a sistemului cardio-respirator.</w:t>
      </w:r>
    </w:p>
    <w:p w:rsidR="009B357E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 </w:t>
      </w:r>
    </w:p>
    <w:p w:rsidR="009B357E" w:rsidRPr="00372745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3. PROBA DE APTITUDINI ARTISTICE</w:t>
      </w:r>
    </w:p>
    <w:p w:rsidR="009B357E" w:rsidRPr="00372745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pacing w:val="-8"/>
          <w:sz w:val="21"/>
          <w:szCs w:val="21"/>
          <w:lang w:val="fr-FR" w:eastAsia="en-GB"/>
        </w:rPr>
      </w:pPr>
      <w:r w:rsidRPr="00372745">
        <w:rPr>
          <w:spacing w:val="-8"/>
          <w:sz w:val="21"/>
          <w:szCs w:val="21"/>
          <w:lang w:val="fr-FR" w:eastAsia="en-GB"/>
        </w:rPr>
        <w:t>Proba constă în realizarea unui studiu de natură statică cu două sau trei obiecte, cu o temă plastică propusă de comisie.</w:t>
      </w:r>
    </w:p>
    <w:p w:rsidR="009B357E" w:rsidRPr="00372745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Timpul de lucru: 1h</w:t>
      </w:r>
    </w:p>
    <w:p w:rsidR="009B357E" w:rsidRPr="00372745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Aptitudinile investigate sunt:</w:t>
      </w:r>
    </w:p>
    <w:p w:rsidR="009B357E" w:rsidRDefault="009B357E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receptarea culorilor, a proporțiilor dintre obiecte;</w:t>
      </w:r>
    </w:p>
    <w:p w:rsidR="009B357E" w:rsidRDefault="009B357E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încadrarea echilibrată a formelor plastice într-un spațiu.</w:t>
      </w:r>
    </w:p>
    <w:p w:rsidR="009B357E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16"/>
          <w:szCs w:val="16"/>
          <w:lang w:eastAsia="en-GB"/>
        </w:rPr>
      </w:pPr>
      <w:r>
        <w:rPr>
          <w:sz w:val="21"/>
          <w:szCs w:val="21"/>
          <w:lang w:eastAsia="en-GB"/>
        </w:rPr>
        <w:t> </w:t>
      </w:r>
    </w:p>
    <w:p w:rsidR="009B357E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4. PROBA DE APTITUDINI MUZICALE</w:t>
      </w:r>
    </w:p>
    <w:p w:rsidR="009B357E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Proba constă în verificarea aptitudinilor interpretative și a auzului muzical prin:</w:t>
      </w:r>
    </w:p>
    <w:p w:rsidR="009B357E" w:rsidRDefault="009B357E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a) Intonarea unui cântec dintr-un repertoriu de cinci piese, învățate în clasele anterioare;</w:t>
      </w:r>
    </w:p>
    <w:p w:rsidR="009B357E" w:rsidRDefault="009B357E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b) Reproducerea unor scurte motive ritmico-melodice (2-4 măsuri), desprinse din cântece pentru copii.</w:t>
      </w:r>
    </w:p>
    <w:p w:rsidR="009B357E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Aptitudinile investigate sunt:</w:t>
      </w:r>
    </w:p>
    <w:p w:rsidR="009B357E" w:rsidRDefault="009B357E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Auzul muzical;</w:t>
      </w:r>
    </w:p>
    <w:p w:rsidR="009B357E" w:rsidRDefault="009B357E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Simțul ritmic;</w:t>
      </w:r>
    </w:p>
    <w:p w:rsidR="009B357E" w:rsidRDefault="009B357E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Memoria muzicală;</w:t>
      </w:r>
    </w:p>
    <w:p w:rsidR="009B357E" w:rsidRDefault="009B357E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Calitățile vocale.</w:t>
      </w:r>
    </w:p>
    <w:p w:rsidR="009B357E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16"/>
          <w:szCs w:val="16"/>
          <w:lang w:eastAsia="en-GB"/>
        </w:rPr>
      </w:pPr>
      <w:r>
        <w:rPr>
          <w:sz w:val="16"/>
          <w:szCs w:val="16"/>
          <w:lang w:eastAsia="en-GB"/>
        </w:rPr>
        <w:t>.</w:t>
      </w:r>
    </w:p>
    <w:p w:rsidR="009B357E" w:rsidRDefault="009B357E"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>PROCEDURA DE NOTARE ȘI COMISIA</w:t>
      </w:r>
    </w:p>
    <w:p w:rsidR="009B357E" w:rsidRPr="00372745" w:rsidRDefault="009B357E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Rezultatul fiecărei probe se apreciază cu „admis” sau „respins”.</w:t>
      </w:r>
    </w:p>
    <w:p w:rsidR="009B357E" w:rsidRPr="00372745" w:rsidRDefault="009B357E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Respingerea la o probă atrage după sine obținerea calificativului „respins” la probele de aptitudini.</w:t>
      </w:r>
    </w:p>
    <w:p w:rsidR="009B357E" w:rsidRPr="00372745" w:rsidRDefault="009B357E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pacing w:val="-6"/>
          <w:sz w:val="21"/>
          <w:szCs w:val="21"/>
          <w:lang w:val="fr-FR" w:eastAsia="en-GB"/>
        </w:rPr>
      </w:pPr>
      <w:r w:rsidRPr="00372745">
        <w:rPr>
          <w:spacing w:val="-6"/>
          <w:sz w:val="21"/>
          <w:szCs w:val="21"/>
          <w:lang w:val="fr-FR" w:eastAsia="en-GB"/>
        </w:rPr>
        <w:t>Nu se admit contestații la probele de aptitudini pentru profilul pedagogic, specializarea învățător-educatoare.</w:t>
      </w:r>
    </w:p>
    <w:p w:rsidR="009B357E" w:rsidRPr="00372745" w:rsidRDefault="009B357E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Comisia pentru probele de aptitudini este alcătuită din doi profesori de specialitate, un profesor de gimnaziu și unul de liceu.</w:t>
      </w:r>
    </w:p>
    <w:p w:rsidR="009B357E" w:rsidRPr="00372745" w:rsidRDefault="009B357E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sz w:val="21"/>
          <w:szCs w:val="21"/>
          <w:lang w:val="fr-FR" w:eastAsia="en-GB"/>
        </w:rPr>
      </w:pPr>
      <w:r w:rsidRPr="00372745">
        <w:rPr>
          <w:sz w:val="21"/>
          <w:szCs w:val="21"/>
          <w:lang w:val="fr-FR" w:eastAsia="en-GB"/>
        </w:rPr>
        <w:t>Președintele comisiei este directorul unității de învățământ.</w:t>
      </w:r>
    </w:p>
    <w:p w:rsidR="009B357E" w:rsidRPr="00372745" w:rsidRDefault="009B357E">
      <w:pPr>
        <w:tabs>
          <w:tab w:val="left" w:pos="284"/>
        </w:tabs>
        <w:spacing w:after="0" w:line="276" w:lineRule="auto"/>
        <w:ind w:right="-188"/>
        <w:jc w:val="both"/>
        <w:textAlignment w:val="baseline"/>
        <w:rPr>
          <w:sz w:val="10"/>
          <w:szCs w:val="10"/>
          <w:lang w:val="fr-FR" w:eastAsia="en-GB"/>
        </w:rPr>
      </w:pPr>
    </w:p>
    <w:p w:rsidR="009B357E" w:rsidRPr="00372745" w:rsidRDefault="009B357E">
      <w:pPr>
        <w:shd w:val="clear" w:color="auto" w:fill="FFFFFF"/>
        <w:spacing w:after="0" w:line="276" w:lineRule="auto"/>
        <w:ind w:left="360"/>
        <w:jc w:val="center"/>
        <w:textAlignment w:val="baseline"/>
        <w:rPr>
          <w:sz w:val="27"/>
          <w:szCs w:val="27"/>
          <w:lang w:val="fr-FR" w:eastAsia="en-GB"/>
        </w:rPr>
      </w:pPr>
      <w:r w:rsidRPr="00372745">
        <w:rPr>
          <w:sz w:val="27"/>
          <w:szCs w:val="27"/>
          <w:lang w:val="fr-FR" w:eastAsia="en-GB"/>
        </w:rPr>
        <w:t>Aveți întrebări? Ne puteți suna oricând la numărul de telefon </w:t>
      </w:r>
      <w:r w:rsidRPr="00372745">
        <w:rPr>
          <w:b/>
          <w:bCs/>
          <w:sz w:val="27"/>
          <w:szCs w:val="27"/>
          <w:lang w:val="fr-FR" w:eastAsia="en-GB"/>
        </w:rPr>
        <w:t>0722805777</w:t>
      </w:r>
      <w:r w:rsidRPr="00372745">
        <w:rPr>
          <w:sz w:val="27"/>
          <w:szCs w:val="27"/>
          <w:lang w:val="fr-FR" w:eastAsia="en-GB"/>
        </w:rPr>
        <w:t> </w:t>
      </w:r>
    </w:p>
    <w:p w:rsidR="009B357E" w:rsidRPr="00372745" w:rsidRDefault="009B357E">
      <w:pPr>
        <w:shd w:val="clear" w:color="auto" w:fill="FFFFFF"/>
        <w:spacing w:after="0" w:line="276" w:lineRule="auto"/>
        <w:ind w:left="360"/>
        <w:jc w:val="center"/>
        <w:textAlignment w:val="baseline"/>
        <w:rPr>
          <w:sz w:val="27"/>
          <w:szCs w:val="27"/>
          <w:lang w:val="fr-FR" w:eastAsia="en-GB"/>
        </w:rPr>
      </w:pPr>
      <w:r w:rsidRPr="00372745">
        <w:rPr>
          <w:sz w:val="27"/>
          <w:szCs w:val="27"/>
          <w:lang w:val="fr-FR" w:eastAsia="en-GB"/>
        </w:rPr>
        <w:t>sau ne puteți scrie pe adresa de mail secretariat@anastasiapopescu.ro.</w:t>
      </w:r>
    </w:p>
    <w:p w:rsidR="009B357E" w:rsidRDefault="009B357E">
      <w:pPr>
        <w:shd w:val="clear" w:color="auto" w:fill="FFFFFF"/>
        <w:spacing w:after="0" w:line="276" w:lineRule="auto"/>
        <w:ind w:left="360"/>
        <w:jc w:val="center"/>
        <w:textAlignment w:val="baseline"/>
        <w:rPr>
          <w:sz w:val="27"/>
          <w:szCs w:val="27"/>
          <w:lang w:eastAsia="en-GB"/>
        </w:rPr>
      </w:pPr>
      <w:r>
        <w:rPr>
          <w:sz w:val="27"/>
          <w:szCs w:val="27"/>
          <w:lang w:eastAsia="en-GB"/>
        </w:rPr>
        <w:t>Vă așteptăm cu drag!</w:t>
      </w:r>
    </w:p>
    <w:sectPr w:rsidR="009B357E" w:rsidSect="00993DDE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7E" w:rsidRDefault="009B357E">
      <w:pPr>
        <w:spacing w:line="240" w:lineRule="auto"/>
      </w:pPr>
      <w:r>
        <w:separator/>
      </w:r>
    </w:p>
  </w:endnote>
  <w:endnote w:type="continuationSeparator" w:id="0">
    <w:p w:rsidR="009B357E" w:rsidRDefault="009B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7E" w:rsidRDefault="009B357E">
      <w:pPr>
        <w:spacing w:after="0" w:line="240" w:lineRule="auto"/>
      </w:pPr>
      <w:r>
        <w:separator/>
      </w:r>
    </w:p>
  </w:footnote>
  <w:footnote w:type="continuationSeparator" w:id="0">
    <w:p w:rsidR="009B357E" w:rsidRDefault="009B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792"/>
    <w:multiLevelType w:val="multilevel"/>
    <w:tmpl w:val="133337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74C712E"/>
    <w:multiLevelType w:val="multilevel"/>
    <w:tmpl w:val="174C712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B0F4576"/>
    <w:multiLevelType w:val="multilevel"/>
    <w:tmpl w:val="1B0F45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B245D38"/>
    <w:multiLevelType w:val="multilevel"/>
    <w:tmpl w:val="1B245D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66D3F09"/>
    <w:multiLevelType w:val="multilevel"/>
    <w:tmpl w:val="366D3F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F697085"/>
    <w:multiLevelType w:val="multilevel"/>
    <w:tmpl w:val="3F69708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B335D"/>
    <w:multiLevelType w:val="multilevel"/>
    <w:tmpl w:val="45DB33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901198A"/>
    <w:multiLevelType w:val="multilevel"/>
    <w:tmpl w:val="690119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A230049"/>
    <w:multiLevelType w:val="multilevel"/>
    <w:tmpl w:val="6A23004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D980649"/>
    <w:multiLevelType w:val="multilevel"/>
    <w:tmpl w:val="7D98064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9B1"/>
    <w:rsid w:val="000A66C6"/>
    <w:rsid w:val="001C4B74"/>
    <w:rsid w:val="001E2EBA"/>
    <w:rsid w:val="00372745"/>
    <w:rsid w:val="005F56F2"/>
    <w:rsid w:val="007769B1"/>
    <w:rsid w:val="008B4913"/>
    <w:rsid w:val="00980B19"/>
    <w:rsid w:val="00993DDE"/>
    <w:rsid w:val="009B357E"/>
    <w:rsid w:val="00A36411"/>
    <w:rsid w:val="00AB1EB3"/>
    <w:rsid w:val="00BD34FF"/>
    <w:rsid w:val="00CA2097"/>
    <w:rsid w:val="00DC6534"/>
    <w:rsid w:val="00E76A14"/>
    <w:rsid w:val="2AFE1AFF"/>
    <w:rsid w:val="300E055E"/>
    <w:rsid w:val="32A06164"/>
    <w:rsid w:val="3C5D4182"/>
    <w:rsid w:val="3C89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DE"/>
    <w:pPr>
      <w:spacing w:after="160" w:line="259" w:lineRule="auto"/>
    </w:pPr>
    <w:rPr>
      <w:rFonts w:cs="Calibri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3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DDE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3DDE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993D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9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993DDE"/>
    <w:rPr>
      <w:b/>
      <w:bCs/>
    </w:rPr>
  </w:style>
  <w:style w:type="paragraph" w:styleId="ListParagraph">
    <w:name w:val="List Paragraph"/>
    <w:basedOn w:val="Normal"/>
    <w:uiPriority w:val="99"/>
    <w:qFormat/>
    <w:rsid w:val="00993D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anastasiapopescu.ro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3</Pages>
  <Words>738</Words>
  <Characters>4207</Characters>
  <Application>Microsoft Office Outlook</Application>
  <DocSecurity>0</DocSecurity>
  <Lines>0</Lines>
  <Paragraphs>0</Paragraphs>
  <ScaleCrop>false</ScaleCrop>
  <Company>energy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gia</cp:lastModifiedBy>
  <cp:revision>6</cp:revision>
  <cp:lastPrinted>2021-05-24T10:26:00Z</cp:lastPrinted>
  <dcterms:created xsi:type="dcterms:W3CDTF">2021-05-24T11:40:00Z</dcterms:created>
  <dcterms:modified xsi:type="dcterms:W3CDTF">2021-07-20T11:57:00Z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